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0" w:rsidRPr="004F3F58" w:rsidRDefault="004F3F58" w:rsidP="00DA61D0">
      <w:pPr>
        <w:rPr>
          <w:b/>
        </w:rPr>
      </w:pPr>
      <w:r w:rsidRPr="004F3F58">
        <w:rPr>
          <w:b/>
        </w:rPr>
        <w:t>Applicant Details</w:t>
      </w:r>
      <w:bookmarkStart w:id="0" w:name="_GoBack"/>
      <w:bookmarkEnd w:id="0"/>
    </w:p>
    <w:p w:rsidR="00DA61D0" w:rsidRDefault="00DA61D0" w:rsidP="00DA61D0">
      <w:r>
        <w:t>Name: _______________________________________________________________</w:t>
      </w:r>
      <w:r w:rsidR="004F3F58">
        <w:t>_________________</w:t>
      </w:r>
      <w:r>
        <w:t>____</w:t>
      </w:r>
    </w:p>
    <w:p w:rsidR="00DA61D0" w:rsidRDefault="00DA61D0" w:rsidP="00DA61D0">
      <w:r>
        <w:t>Residential Address: ________________________________________________________</w:t>
      </w:r>
      <w:r w:rsidR="004F3F58">
        <w:t>_________________</w:t>
      </w:r>
    </w:p>
    <w:p w:rsidR="00DA61D0" w:rsidRDefault="00DA61D0" w:rsidP="00DA61D0">
      <w:r>
        <w:t>Postal Address: ____________________________________________________________</w:t>
      </w:r>
      <w:r w:rsidR="004F3F58">
        <w:t>_________________</w:t>
      </w:r>
    </w:p>
    <w:p w:rsidR="00DA61D0" w:rsidRDefault="00DA61D0" w:rsidP="00DA61D0">
      <w:r>
        <w:t>Phone: ___________________________________________________________________</w:t>
      </w:r>
      <w:r w:rsidR="004F3F58">
        <w:t>_________________</w:t>
      </w:r>
    </w:p>
    <w:p w:rsidR="00DA61D0" w:rsidRDefault="00DA61D0" w:rsidP="00DA61D0"/>
    <w:p w:rsidR="00DA61D0" w:rsidRDefault="00DA61D0" w:rsidP="00DA61D0">
      <w:r>
        <w:t xml:space="preserve">Preferred </w:t>
      </w:r>
      <w:r w:rsidR="004F3F58">
        <w:t xml:space="preserve">Payment Option </w:t>
      </w:r>
      <w:r w:rsidR="004F3F58" w:rsidRPr="004F3F58">
        <w:rPr>
          <w:i/>
        </w:rPr>
        <w:t>(please tick)</w:t>
      </w:r>
      <w:r>
        <w:t xml:space="preserve">: </w:t>
      </w:r>
      <w:r>
        <w:tab/>
      </w:r>
      <w:r>
        <w:tab/>
      </w:r>
      <w:r>
        <w:rPr>
          <w:rFonts w:cs="Arial"/>
        </w:rPr>
        <w:sym w:font="Wingdings 2" w:char="F0A3"/>
      </w:r>
      <w:r>
        <w:t xml:space="preserve">   CHEQUE     </w:t>
      </w:r>
      <w:r>
        <w:tab/>
        <w:t xml:space="preserve">  </w:t>
      </w:r>
      <w:r>
        <w:sym w:font="Wingdings 2" w:char="F0A3"/>
      </w:r>
      <w:r>
        <w:t xml:space="preserve">   DIRECT CREDIT</w:t>
      </w:r>
    </w:p>
    <w:p w:rsidR="00DA61D0" w:rsidRDefault="00DA61D0" w:rsidP="00DA61D0"/>
    <w:p w:rsidR="00DA61D0" w:rsidRPr="004F3F58" w:rsidRDefault="00DA61D0" w:rsidP="00DA61D0">
      <w:pPr>
        <w:rPr>
          <w:b/>
        </w:rPr>
      </w:pPr>
      <w:r w:rsidRPr="004F3F58">
        <w:rPr>
          <w:b/>
        </w:rPr>
        <w:t>Di</w:t>
      </w:r>
      <w:r w:rsidR="004F3F58" w:rsidRPr="004F3F58">
        <w:rPr>
          <w:b/>
        </w:rPr>
        <w:t>r</w:t>
      </w:r>
      <w:r w:rsidRPr="004F3F58">
        <w:rPr>
          <w:b/>
        </w:rPr>
        <w:t>ect Credit Details</w:t>
      </w:r>
    </w:p>
    <w:p w:rsidR="00DA61D0" w:rsidRDefault="00DA61D0" w:rsidP="00DA61D0">
      <w:r>
        <w:t>Bank ____________________________________________________________________</w:t>
      </w:r>
      <w:r w:rsidR="004F3F58">
        <w:t>_________________</w:t>
      </w:r>
    </w:p>
    <w:p w:rsidR="00DA61D0" w:rsidRDefault="00DA61D0" w:rsidP="00DA61D0">
      <w:r>
        <w:t>Ac</w:t>
      </w:r>
      <w:r w:rsidR="004F3F58">
        <w:t>c</w:t>
      </w:r>
      <w:r>
        <w:t>ount Name _____________________________________________________________</w:t>
      </w:r>
      <w:r w:rsidR="004F3F58">
        <w:t>_________________</w:t>
      </w:r>
    </w:p>
    <w:p w:rsidR="00DA61D0" w:rsidRDefault="00DA61D0" w:rsidP="00DA61D0">
      <w:r>
        <w:t>BSB _____________________________________________________________________</w:t>
      </w:r>
      <w:r w:rsidR="004F3F58">
        <w:t>_________________</w:t>
      </w:r>
    </w:p>
    <w:p w:rsidR="004F3F58" w:rsidRDefault="00DA61D0" w:rsidP="00DA61D0">
      <w:r>
        <w:t>Account # _________________________________________________________________</w:t>
      </w:r>
      <w:r w:rsidR="004F3F58">
        <w:t>________________</w:t>
      </w:r>
    </w:p>
    <w:p w:rsidR="004F3F58" w:rsidRPr="004F3F58" w:rsidRDefault="004F3F58" w:rsidP="00DA61D0">
      <w:pPr>
        <w:rPr>
          <w:b/>
          <w:sz w:val="10"/>
          <w:szCs w:val="10"/>
        </w:rPr>
      </w:pPr>
    </w:p>
    <w:p w:rsidR="00DA61D0" w:rsidRDefault="00DA61D0" w:rsidP="00DA61D0">
      <w:r>
        <w:rPr>
          <w:b/>
        </w:rPr>
        <w:t xml:space="preserve">DECLARATION </w:t>
      </w:r>
      <w:r w:rsidRPr="004F3F58">
        <w:rPr>
          <w:i/>
        </w:rPr>
        <w:t>(tick as appropriate)</w:t>
      </w:r>
    </w:p>
    <w:p w:rsidR="00DA61D0" w:rsidRDefault="00DA61D0" w:rsidP="00DA61D0">
      <w:pPr>
        <w:ind w:left="709"/>
      </w:pPr>
      <w:r>
        <w:sym w:font="Wingdings 2" w:char="F0A3"/>
      </w:r>
      <w:r>
        <w:t xml:space="preserve"> I hereby provide proof of local purchase (receipt attached) of an approved type (one that is fly and vermin proof) of compost bin / tumbler. I request a refund of 30% of the purchase price in accordance with the rebate currently being offered by the Shire of Exmouth.</w:t>
      </w:r>
    </w:p>
    <w:p w:rsidR="00DA61D0" w:rsidRDefault="00DA61D0" w:rsidP="00DA61D0">
      <w:pPr>
        <w:ind w:left="709"/>
      </w:pPr>
      <w:r>
        <w:sym w:font="Wingdings 2" w:char="F0A3"/>
      </w:r>
      <w:r>
        <w:t xml:space="preserve">  I confirm that I have obtained a copy of the Environment Health Guides – Home Composting and Safe Handling of Potting Mixes, Mulches, Garden Soils and Composts</w:t>
      </w:r>
    </w:p>
    <w:p w:rsidR="00DA61D0" w:rsidRDefault="00DA61D0" w:rsidP="00DA61D0">
      <w:pPr>
        <w:ind w:left="709"/>
      </w:pPr>
      <w:r>
        <w:sym w:font="Wingdings 2" w:char="F0A3"/>
      </w:r>
      <w:r>
        <w:t xml:space="preserve">  I have completed a </w:t>
      </w:r>
      <w:r w:rsidR="004F3F58">
        <w:t>‘</w:t>
      </w:r>
      <w:r w:rsidRPr="004F3F58">
        <w:rPr>
          <w:b/>
        </w:rPr>
        <w:t>Statement by Supplier</w:t>
      </w:r>
      <w:r w:rsidR="004F3F58">
        <w:rPr>
          <w:b/>
        </w:rPr>
        <w:t>’</w:t>
      </w:r>
      <w:r>
        <w:t xml:space="preserve"> </w:t>
      </w:r>
      <w:r w:rsidR="004F3F58">
        <w:t xml:space="preserve">(available at </w:t>
      </w:r>
      <w:hyperlink r:id="rId7" w:history="1">
        <w:r w:rsidR="004F3F58" w:rsidRPr="001F14D9">
          <w:rPr>
            <w:rStyle w:val="Hyperlink"/>
          </w:rPr>
          <w:t>www.ato.gov.au</w:t>
        </w:r>
      </w:hyperlink>
      <w:r w:rsidR="004F3F58">
        <w:t xml:space="preserve"> or ask a Shire officer) </w:t>
      </w:r>
      <w:r>
        <w:t>and include this as part of my application for rebate</w:t>
      </w:r>
    </w:p>
    <w:p w:rsidR="00DA61D0" w:rsidRDefault="00DA61D0" w:rsidP="00DA61D0">
      <w:r>
        <w:t>Signed ___________________________________________________________________</w:t>
      </w:r>
      <w:r w:rsidR="004F3F58">
        <w:t>_________________</w:t>
      </w:r>
    </w:p>
    <w:p w:rsidR="00DA61D0" w:rsidRDefault="00DA61D0" w:rsidP="00DA61D0">
      <w:r>
        <w:t>Name ____________________________________________________________________</w:t>
      </w:r>
      <w:r w:rsidR="004F3F58">
        <w:t>_________________</w:t>
      </w:r>
    </w:p>
    <w:p w:rsidR="0055703E" w:rsidRDefault="00DA61D0" w:rsidP="00201D67">
      <w:pPr>
        <w:rPr>
          <w:sz w:val="28"/>
        </w:rPr>
      </w:pPr>
      <w:r>
        <w:t>Date _____________________________________________________________________</w:t>
      </w:r>
      <w:r w:rsidR="004F3F58">
        <w:t>_________________</w:t>
      </w:r>
    </w:p>
    <w:sectPr w:rsidR="0055703E" w:rsidSect="00DA61D0">
      <w:headerReference w:type="default" r:id="rId8"/>
      <w:footerReference w:type="default" r:id="rId9"/>
      <w:pgSz w:w="11906" w:h="16838"/>
      <w:pgMar w:top="326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D0" w:rsidRDefault="00DA61D0" w:rsidP="00201D67">
      <w:pPr>
        <w:spacing w:after="0" w:line="240" w:lineRule="auto"/>
      </w:pPr>
      <w:r>
        <w:separator/>
      </w:r>
    </w:p>
  </w:endnote>
  <w:endnote w:type="continuationSeparator" w:id="0">
    <w:p w:rsidR="00DA61D0" w:rsidRDefault="00DA61D0" w:rsidP="002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neAusten">
    <w:altName w:val="Times New Roman"/>
    <w:charset w:val="00"/>
    <w:family w:val="auto"/>
    <w:pitch w:val="variable"/>
    <w:sig w:usb0="00000001" w:usb1="00000002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67" w:rsidRDefault="00201D6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463936" wp14:editId="330DA2F0">
              <wp:simplePos x="0" y="0"/>
              <wp:positionH relativeFrom="column">
                <wp:posOffset>-655320</wp:posOffset>
              </wp:positionH>
              <wp:positionV relativeFrom="paragraph">
                <wp:posOffset>-493395</wp:posOffset>
              </wp:positionV>
              <wp:extent cx="7604760" cy="2034540"/>
              <wp:effectExtent l="38100" t="0" r="91440" b="8001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4760" cy="2034540"/>
                        <a:chOff x="0" y="0"/>
                        <a:chExt cx="7604760" cy="2034540"/>
                      </a:xfrm>
                    </wpg:grpSpPr>
                    <wps:wsp>
                      <wps:cNvPr id="10" name="Flowchart: Document 10"/>
                      <wps:cNvSpPr/>
                      <wps:spPr>
                        <a:xfrm rot="10800000">
                          <a:off x="0" y="0"/>
                          <a:ext cx="7604760" cy="20193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rgbClr val="266678"/>
                            </a:gs>
                            <a:gs pos="63000">
                              <a:srgbClr val="4BACC6">
                                <a:lumMod val="78000"/>
                                <a:lumOff val="22000"/>
                              </a:srgbClr>
                            </a:gs>
                            <a:gs pos="100000">
                              <a:srgbClr val="266678"/>
                            </a:gs>
                          </a:gsLst>
                          <a:lin ang="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57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lowchart: Document 11"/>
                      <wps:cNvSpPr/>
                      <wps:spPr>
                        <a:xfrm rot="10800000">
                          <a:off x="0" y="167640"/>
                          <a:ext cx="7604760" cy="186690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rgbClr val="1F497D"/>
                            </a:gs>
                            <a:gs pos="63000">
                              <a:srgbClr val="4BACC6">
                                <a:lumMod val="75000"/>
                              </a:srgbClr>
                            </a:gs>
                            <a:gs pos="100000">
                              <a:srgbClr val="4BACC6">
                                <a:lumMod val="54000"/>
                              </a:srgbClr>
                            </a:gs>
                          </a:gsLst>
                          <a:lin ang="27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26720" y="586740"/>
                          <a:ext cx="67437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D67" w:rsidRPr="00201D67" w:rsidRDefault="00BF4682" w:rsidP="00201D67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Phone: (08) 99493000    Fax: (08) 99493050    </w:t>
                            </w:r>
                            <w:r w:rsidR="00201D67" w:rsidRPr="00201D67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Address: PO Box 21, Exmouth, WA 6707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63936" id="Group 14" o:spid="_x0000_s1030" style="position:absolute;margin-left:-51.6pt;margin-top:-38.85pt;width:598.8pt;height:160.2pt;z-index:251656192" coordsize="76047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" o:spid="_x0000_s1031" type="#_x0000_t114" style="position:absolute;width:76047;height:201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kwMYA&#10;AADbAAAADwAAAGRycy9kb3ducmV2LnhtbESPQW/CMAyF75P4D5GRuI0UhNDoCAiBNu2yTZTtsJtp&#10;TFvROFWSQdmvnw+TdrP1nt/7vFz3rlUXCrHxbGAyzkARl942XBn4ODzdP4CKCdli65kM3CjCejW4&#10;W2Ju/ZX3dClSpSSEY44G6pS6XOtY1uQwjn1HLNrJB4dJ1lBpG/Aq4a7V0yyba4cNS0ONHW1rKs/F&#10;tzPwXLztvnafxzj/ie8bG26LWWtfjRkN+80jqER9+j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JkwMYAAADbAAAADwAAAAAAAAAAAAAAAACYAgAAZHJz&#10;L2Rvd25yZXYueG1sUEsFBgAAAAAEAAQA9QAAAIsDAAAAAA==&#10;" fillcolor="#266678" stroked="f" strokeweight="2pt">
                <v:fill color2="#73bed3" rotate="t" angle="90" focus="63%" type="gradient">
                  <o:fill v:ext="view" type="gradientUnscaled"/>
                </v:fill>
                <v:shadow on="t" color="black" opacity="37355f" origin="-.5,-.5" offset=".74836mm,.74836mm"/>
              </v:shape>
              <v:shape id="Flowchart: Document 11" o:spid="_x0000_s1032" type="#_x0000_t114" style="position:absolute;top:1676;width:76047;height:186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348MA&#10;AADbAAAADwAAAGRycy9kb3ducmV2LnhtbESPQWvCQBCF7wX/wzJCb3WTHmobXUUKlhxrIvQ6ZMds&#10;MDsbs9sk+uu7gtDbDO/N+96st5NtxUC9bxwrSBcJCOLK6YZrBcdy//IOwgdkja1jUnAlD9vN7GmN&#10;mXYjH2goQi1iCPsMFZgQukxKXxmy6BeuI47ayfUWQ1z7WuoexxhuW/maJG/SYsORYLCjT0PVufi1&#10;EdL9nKpbur98j8fEfJTLnOWXU+p5Pu1WIAJN4d/8uM51rJ/C/Zc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Z348MAAADbAAAADwAAAAAAAAAAAAAAAACYAgAAZHJzL2Rv&#10;d25yZXYueG1sUEsFBgAAAAAEAAQA9QAAAIgDAAAAAA==&#10;" fillcolor="#1f497d" stroked="f" strokeweight="2pt">
                <v:fill color2="#236070" angle="45" colors="0 #1f497d;41288f #31859c;1 #23607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4267;top:5867;width:6743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201D67" w:rsidRPr="00201D67" w:rsidRDefault="00BF4682" w:rsidP="00201D67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Phone: (08) 99493000    Fax: (08) 99493050    </w:t>
                      </w:r>
                      <w:r w:rsidR="00201D67" w:rsidRPr="00201D67">
                        <w:rPr>
                          <w:rFonts w:ascii="Candara" w:hAnsi="Candara"/>
                          <w:color w:val="FFFFFF" w:themeColor="background1"/>
                        </w:rPr>
                        <w:t>Address: PO Box 21, Exmouth, WA 6707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D0" w:rsidRDefault="00DA61D0" w:rsidP="00201D67">
      <w:pPr>
        <w:spacing w:after="0" w:line="240" w:lineRule="auto"/>
      </w:pPr>
      <w:r>
        <w:separator/>
      </w:r>
    </w:p>
  </w:footnote>
  <w:footnote w:type="continuationSeparator" w:id="0">
    <w:p w:rsidR="00DA61D0" w:rsidRDefault="00DA61D0" w:rsidP="0020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67" w:rsidRDefault="003654A8" w:rsidP="00DA61D0">
    <w:pPr>
      <w:pStyle w:val="Header"/>
      <w:tabs>
        <w:tab w:val="clear" w:pos="4513"/>
        <w:tab w:val="clear" w:pos="9026"/>
        <w:tab w:val="left" w:pos="5420"/>
      </w:tabs>
    </w:pPr>
    <w:r w:rsidRPr="005E60CA">
      <w:rPr>
        <w:noProof/>
        <w:lang w:eastAsia="en-A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-306705</wp:posOffset>
          </wp:positionV>
          <wp:extent cx="1761490" cy="1247775"/>
          <wp:effectExtent l="0" t="0" r="0" b="9525"/>
          <wp:wrapSquare wrapText="bothSides"/>
          <wp:docPr id="4" name="Picture 4" descr="Shire_of_Exmouth_Logo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re_of_Exmouth_Logo_Ful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8B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C4E12" wp14:editId="2D1BC9F4">
              <wp:simplePos x="0" y="0"/>
              <wp:positionH relativeFrom="column">
                <wp:posOffset>-240030</wp:posOffset>
              </wp:positionH>
              <wp:positionV relativeFrom="paragraph">
                <wp:posOffset>-154305</wp:posOffset>
              </wp:positionV>
              <wp:extent cx="5463540" cy="9448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354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703E" w:rsidRPr="00BF68BE" w:rsidRDefault="00BF68BE" w:rsidP="00BF68BE">
                          <w:pPr>
                            <w:rPr>
                              <w:rFonts w:ascii="JaneAusten" w:hAnsi="JaneAusten"/>
                              <w:b/>
                              <w:color w:val="FFFFFF" w:themeColor="background1"/>
                              <w:sz w:val="44"/>
                              <w:szCs w:val="44"/>
                              <w14:shadow w14:blurRad="0" w14:dist="38100" w14:dir="2880000" w14:sx="99000" w14:sy="99000" w14:kx="0" w14:ky="0" w14:algn="tr">
                                <w14:srgbClr w14:val="000000">
                                  <w14:alpha w14:val="78000"/>
                                </w14:srgbClr>
                              </w14:shadow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F68BE">
                            <w:rPr>
                              <w:rFonts w:ascii="JaneAusten" w:hAnsi="JaneAusten"/>
                              <w:b/>
                              <w:color w:val="FFFFFF" w:themeColor="background1"/>
                              <w:sz w:val="48"/>
                              <w:szCs w:val="48"/>
                              <w14:shadow w14:blurRad="0" w14:dist="38100" w14:dir="2880000" w14:sx="99000" w14:sy="99000" w14:kx="0" w14:ky="0" w14:algn="tr">
                                <w14:srgbClr w14:val="000000">
                                  <w14:alpha w14:val="78000"/>
                                </w14:srgbClr>
                              </w14:shadow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Environmental</w:t>
                          </w:r>
                          <w:r>
                            <w:rPr>
                              <w:rFonts w:ascii="JaneAusten" w:hAnsi="JaneAusten"/>
                              <w:b/>
                              <w:color w:val="FFFFFF" w:themeColor="background1"/>
                              <w:sz w:val="48"/>
                              <w:szCs w:val="48"/>
                              <w14:shadow w14:blurRad="0" w14:dist="38100" w14:dir="2880000" w14:sx="99000" w14:sy="99000" w14:kx="0" w14:ky="0" w14:algn="tr">
                                <w14:srgbClr w14:val="000000">
                                  <w14:alpha w14:val="78000"/>
                                </w14:srgbClr>
                              </w14:shadow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D1513" w:rsidRPr="00BF68BE">
                            <w:rPr>
                              <w:rFonts w:ascii="JaneAusten" w:hAnsi="JaneAusten"/>
                              <w:b/>
                              <w:color w:val="FFFFFF" w:themeColor="background1"/>
                              <w:sz w:val="48"/>
                              <w:szCs w:val="48"/>
                              <w14:shadow w14:blurRad="0" w14:dist="38100" w14:dir="2880000" w14:sx="99000" w14:sy="99000" w14:kx="0" w14:ky="0" w14:algn="tr">
                                <w14:srgbClr w14:val="000000">
                                  <w14:alpha w14:val="78000"/>
                                </w14:srgbClr>
                              </w14:shadow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Health </w:t>
                          </w:r>
                          <w:r w:rsidR="0055703E" w:rsidRPr="00BF68BE">
                            <w:rPr>
                              <w:rFonts w:ascii="JaneAusten" w:hAnsi="JaneAusten"/>
                              <w:b/>
                              <w:color w:val="FFFFFF" w:themeColor="background1"/>
                              <w:sz w:val="44"/>
                              <w:szCs w:val="44"/>
                              <w14:shadow w14:blurRad="0" w14:dist="38100" w14:dir="2880000" w14:sx="99000" w14:sy="99000" w14:kx="0" w14:ky="0" w14:algn="tr">
                                <w14:srgbClr w14:val="000000">
                                  <w14:alpha w14:val="78000"/>
                                </w14:srgbClr>
                              </w14:shadow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C4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9pt;margin-top:-12.15pt;width:430.2pt;height:7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" filled="f" stroked="f">
              <v:textbox>
                <w:txbxContent>
                  <w:p w:rsidR="0055703E" w:rsidRPr="00BF68BE" w:rsidRDefault="00BF68BE" w:rsidP="00BF68BE">
                    <w:pPr>
                      <w:rPr>
                        <w:rFonts w:ascii="JaneAusten" w:hAnsi="JaneAusten"/>
                        <w:b/>
                        <w:color w:val="FFFFFF" w:themeColor="background1"/>
                        <w:sz w:val="44"/>
                        <w:szCs w:val="44"/>
                        <w14:shadow w14:blurRad="0" w14:dist="38100" w14:dir="2880000" w14:sx="99000" w14:sy="99000" w14:kx="0" w14:ky="0" w14:algn="tr">
                          <w14:srgbClr w14:val="000000">
                            <w14:alpha w14:val="78000"/>
                          </w14:srgbClr>
                        </w14:shadow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F68BE">
                      <w:rPr>
                        <w:rFonts w:ascii="JaneAusten" w:hAnsi="JaneAusten"/>
                        <w:b/>
                        <w:color w:val="FFFFFF" w:themeColor="background1"/>
                        <w:sz w:val="48"/>
                        <w:szCs w:val="48"/>
                        <w14:shadow w14:blurRad="0" w14:dist="38100" w14:dir="2880000" w14:sx="99000" w14:sy="99000" w14:kx="0" w14:ky="0" w14:algn="tr">
                          <w14:srgbClr w14:val="000000">
                            <w14:alpha w14:val="78000"/>
                          </w14:srgbClr>
                        </w14:shadow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Environmental</w:t>
                    </w:r>
                    <w:r>
                      <w:rPr>
                        <w:rFonts w:ascii="JaneAusten" w:hAnsi="JaneAusten"/>
                        <w:b/>
                        <w:color w:val="FFFFFF" w:themeColor="background1"/>
                        <w:sz w:val="48"/>
                        <w:szCs w:val="48"/>
                        <w14:shadow w14:blurRad="0" w14:dist="38100" w14:dir="2880000" w14:sx="99000" w14:sy="99000" w14:kx="0" w14:ky="0" w14:algn="tr">
                          <w14:srgbClr w14:val="000000">
                            <w14:alpha w14:val="78000"/>
                          </w14:srgbClr>
                        </w14:shadow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D1513" w:rsidRPr="00BF68BE">
                      <w:rPr>
                        <w:rFonts w:ascii="JaneAusten" w:hAnsi="JaneAusten"/>
                        <w:b/>
                        <w:color w:val="FFFFFF" w:themeColor="background1"/>
                        <w:sz w:val="48"/>
                        <w:szCs w:val="48"/>
                        <w14:shadow w14:blurRad="0" w14:dist="38100" w14:dir="2880000" w14:sx="99000" w14:sy="99000" w14:kx="0" w14:ky="0" w14:algn="tr">
                          <w14:srgbClr w14:val="000000">
                            <w14:alpha w14:val="78000"/>
                          </w14:srgbClr>
                        </w14:shadow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Health </w:t>
                    </w:r>
                    <w:r w:rsidR="0055703E" w:rsidRPr="00BF68BE">
                      <w:rPr>
                        <w:rFonts w:ascii="JaneAusten" w:hAnsi="JaneAusten"/>
                        <w:b/>
                        <w:color w:val="FFFFFF" w:themeColor="background1"/>
                        <w:sz w:val="44"/>
                        <w:szCs w:val="44"/>
                        <w14:shadow w14:blurRad="0" w14:dist="38100" w14:dir="2880000" w14:sx="99000" w14:sy="99000" w14:kx="0" w14:ky="0" w14:algn="tr">
                          <w14:srgbClr w14:val="000000">
                            <w14:alpha w14:val="78000"/>
                          </w14:srgbClr>
                        </w14:shadow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6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7C2023" wp14:editId="76E9988E">
              <wp:simplePos x="0" y="0"/>
              <wp:positionH relativeFrom="column">
                <wp:posOffset>5261610</wp:posOffset>
              </wp:positionH>
              <wp:positionV relativeFrom="paragraph">
                <wp:posOffset>712470</wp:posOffset>
              </wp:positionV>
              <wp:extent cx="1630680" cy="3124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1D67" w:rsidRPr="007D1513" w:rsidRDefault="007D1513" w:rsidP="00201D67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>Shire o</w:t>
                          </w:r>
                          <w:r w:rsidR="00201D67" w:rsidRPr="00201D67"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 xml:space="preserve">f </w:t>
                          </w:r>
                          <w:r w:rsidR="00201D67" w:rsidRPr="007D1513">
                            <w:rPr>
                              <w:rFonts w:ascii="Candara" w:hAnsi="Candara"/>
                              <w:color w:val="FFFFFF" w:themeColor="background1"/>
                              <w:sz w:val="20"/>
                            </w:rPr>
                            <w:t>Exmouth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7C2023" id="Text Box 7" o:spid="_x0000_s1027" type="#_x0000_t202" style="position:absolute;margin-left:414.3pt;margin-top:56.1pt;width:128.4pt;height:24.6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" filled="f" stroked="f" strokeweight=".5pt">
              <v:textbox>
                <w:txbxContent>
                  <w:p w:rsidR="00201D67" w:rsidRPr="007D1513" w:rsidRDefault="007D1513" w:rsidP="00201D67">
                    <w:pPr>
                      <w:spacing w:after="0"/>
                      <w:jc w:val="center"/>
                      <w:rPr>
                        <w:rFonts w:ascii="Candara" w:hAnsi="Candara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>Shire o</w:t>
                    </w:r>
                    <w:r w:rsidR="00201D67" w:rsidRPr="00201D67"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 xml:space="preserve">f </w:t>
                    </w:r>
                    <w:r w:rsidR="00201D67" w:rsidRPr="007D1513">
                      <w:rPr>
                        <w:rFonts w:ascii="Candara" w:hAnsi="Candara"/>
                        <w:color w:val="FFFFFF" w:themeColor="background1"/>
                        <w:sz w:val="20"/>
                      </w:rPr>
                      <w:t>Exmouth</w:t>
                    </w:r>
                  </w:p>
                </w:txbxContent>
              </v:textbox>
            </v:shape>
          </w:pict>
        </mc:Fallback>
      </mc:AlternateContent>
    </w:r>
    <w:r w:rsidR="0098575C" w:rsidRPr="0098575C">
      <w:rPr>
        <w:rFonts w:eastAsiaTheme="minorEastAsia"/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8E887A" wp14:editId="4916AB21">
              <wp:simplePos x="0" y="0"/>
              <wp:positionH relativeFrom="column">
                <wp:posOffset>-152400</wp:posOffset>
              </wp:positionH>
              <wp:positionV relativeFrom="paragraph">
                <wp:posOffset>708660</wp:posOffset>
              </wp:positionV>
              <wp:extent cx="5775960" cy="4419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59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575C" w:rsidRPr="0098575C" w:rsidRDefault="00DA61D0" w:rsidP="0098575C">
                          <w:pPr>
                            <w:rPr>
                              <w:rFonts w:ascii="Candara" w:hAnsi="Candara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 w:themeColor="background1"/>
                              <w:sz w:val="48"/>
                            </w:rPr>
                            <w:t>Compost Bin Rebate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8E887A" id="Text Box 9" o:spid="_x0000_s1028" type="#_x0000_t202" style="position:absolute;margin-left:-12pt;margin-top:55.8pt;width:454.8pt;height:34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" filled="f" stroked="f" strokeweight=".5pt">
              <v:textbox>
                <w:txbxContent>
                  <w:p w:rsidR="0098575C" w:rsidRPr="0098575C" w:rsidRDefault="00DA61D0" w:rsidP="0098575C">
                    <w:pPr>
                      <w:rPr>
                        <w:rFonts w:ascii="Candara" w:hAnsi="Candara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Candara" w:hAnsi="Candara"/>
                        <w:b/>
                        <w:color w:val="FFFFFF" w:themeColor="background1"/>
                        <w:sz w:val="48"/>
                      </w:rPr>
                      <w:t>Compost Bin Rebate Application</w:t>
                    </w:r>
                  </w:p>
                </w:txbxContent>
              </v:textbox>
            </v:shape>
          </w:pict>
        </mc:Fallback>
      </mc:AlternateContent>
    </w:r>
    <w:r w:rsidR="00D70F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5AFDFBE" wp14:editId="47272BD4">
              <wp:simplePos x="0" y="0"/>
              <wp:positionH relativeFrom="column">
                <wp:posOffset>-630555</wp:posOffset>
              </wp:positionH>
              <wp:positionV relativeFrom="paragraph">
                <wp:posOffset>-449580</wp:posOffset>
              </wp:positionV>
              <wp:extent cx="7604760" cy="2019300"/>
              <wp:effectExtent l="38100" t="38100" r="91440" b="5715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2019300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rgbClr val="266678"/>
                          </a:gs>
                          <a:gs pos="63000">
                            <a:srgbClr val="4BACC6">
                              <a:lumMod val="78000"/>
                              <a:lumOff val="22000"/>
                            </a:srgbClr>
                          </a:gs>
                          <a:gs pos="100000">
                            <a:srgbClr val="266678"/>
                          </a:gs>
                        </a:gsLst>
                        <a:lin ang="0" scaled="0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57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B7C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margin-left:-49.65pt;margin-top:-35.4pt;width:598.8pt;height:159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" fillcolor="#266678" stroked="f" strokeweight="2pt">
              <v:fill color2="#73bed3" rotate="t" angle="90" focus="63%" type="gradient">
                <o:fill v:ext="view" type="gradientUnscaled"/>
              </v:fill>
              <v:shadow on="t" color="black" opacity="37355f" origin="-.5,-.5" offset=".74836mm,.74836mm"/>
            </v:shape>
          </w:pict>
        </mc:Fallback>
      </mc:AlternateContent>
    </w:r>
    <w:r w:rsidR="00D70F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C93982" wp14:editId="76B013BA">
              <wp:simplePos x="0" y="0"/>
              <wp:positionH relativeFrom="column">
                <wp:posOffset>-630555</wp:posOffset>
              </wp:positionH>
              <wp:positionV relativeFrom="paragraph">
                <wp:posOffset>-449580</wp:posOffset>
              </wp:positionV>
              <wp:extent cx="7604760" cy="1866900"/>
              <wp:effectExtent l="0" t="0" r="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1866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1F497D"/>
                          </a:gs>
                          <a:gs pos="63000">
                            <a:srgbClr val="4BACC6">
                              <a:lumMod val="75000"/>
                            </a:srgbClr>
                          </a:gs>
                          <a:gs pos="100000">
                            <a:srgbClr val="4BACC6">
                              <a:lumMod val="54000"/>
                            </a:srgbClr>
                          </a:gs>
                        </a:gsLst>
                        <a:lin ang="27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654A8" w:rsidRDefault="003654A8" w:rsidP="003654A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C93982" id="Flowchart: Document 5" o:spid="_x0000_s1029" type="#_x0000_t114" style="position:absolute;margin-left:-49.65pt;margin-top:-35.4pt;width:598.8pt;height:147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" fillcolor="#1f497d" stroked="f" strokeweight="2pt">
              <v:fill color2="#236070" angle="45" colors="0 #1f497d;41288f #31859c;1 #236070" focus="100%" type="gradient"/>
              <v:textbox>
                <w:txbxContent>
                  <w:p w:rsidR="003654A8" w:rsidRDefault="003654A8" w:rsidP="003654A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A61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D0"/>
    <w:rsid w:val="000D56F8"/>
    <w:rsid w:val="001F1C55"/>
    <w:rsid w:val="00201D67"/>
    <w:rsid w:val="003654A8"/>
    <w:rsid w:val="004F3F58"/>
    <w:rsid w:val="0055703E"/>
    <w:rsid w:val="00570DE7"/>
    <w:rsid w:val="005B4789"/>
    <w:rsid w:val="005F6A70"/>
    <w:rsid w:val="007D1513"/>
    <w:rsid w:val="008102E4"/>
    <w:rsid w:val="008A6F9D"/>
    <w:rsid w:val="008B429E"/>
    <w:rsid w:val="0098575C"/>
    <w:rsid w:val="00A25A90"/>
    <w:rsid w:val="00A93838"/>
    <w:rsid w:val="00BF4682"/>
    <w:rsid w:val="00BF68BE"/>
    <w:rsid w:val="00D70F0E"/>
    <w:rsid w:val="00DA61D0"/>
    <w:rsid w:val="00E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968A81-C35A-4093-AE39-A2A2BDD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67"/>
  </w:style>
  <w:style w:type="paragraph" w:styleId="Footer">
    <w:name w:val="footer"/>
    <w:basedOn w:val="Normal"/>
    <w:link w:val="FooterChar"/>
    <w:uiPriority w:val="99"/>
    <w:unhideWhenUsed/>
    <w:rsid w:val="0020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67"/>
  </w:style>
  <w:style w:type="character" w:styleId="Hyperlink">
    <w:name w:val="Hyperlink"/>
    <w:basedOn w:val="DefaultParagraphFont"/>
    <w:uiPriority w:val="99"/>
    <w:unhideWhenUsed/>
    <w:rsid w:val="004F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o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l%20Documents\2011%20All\FORMS\Information%20Sheet%20Templates\Health%20Inform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5F0C-6C9F-4C12-906D-382D7FC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Information Sheet Template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Exmouth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Holmes</dc:creator>
  <cp:lastModifiedBy>Matilda Levy</cp:lastModifiedBy>
  <cp:revision>3</cp:revision>
  <cp:lastPrinted>2012-11-16T07:45:00Z</cp:lastPrinted>
  <dcterms:created xsi:type="dcterms:W3CDTF">2013-04-19T07:48:00Z</dcterms:created>
  <dcterms:modified xsi:type="dcterms:W3CDTF">2018-05-15T06:55:00Z</dcterms:modified>
</cp:coreProperties>
</file>